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BB" w:rsidRDefault="004A7518" w:rsidP="001B5AC4">
      <w:pPr>
        <w:spacing w:after="0"/>
        <w:jc w:val="both"/>
      </w:pPr>
      <w:r>
        <w:rPr>
          <w:noProof/>
          <w:lang w:eastAsia="pt-P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-957580</wp:posOffset>
            </wp:positionH>
            <wp:positionV relativeFrom="margin">
              <wp:posOffset>-900430</wp:posOffset>
            </wp:positionV>
            <wp:extent cx="7603490" cy="165735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u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49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927" w:rsidRPr="00FC64D2" w:rsidRDefault="00BD3E1A" w:rsidP="00BD3E1A">
      <w:pPr>
        <w:pStyle w:val="Ttulo11"/>
        <w:tabs>
          <w:tab w:val="left" w:pos="1395"/>
          <w:tab w:val="center" w:pos="453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774927" w:rsidRPr="00FC64D2">
        <w:rPr>
          <w:rFonts w:ascii="Calibri" w:hAnsi="Calibri" w:cs="Calibri"/>
        </w:rPr>
        <w:t>Proposta de adesão ao Reuma.pt</w:t>
      </w:r>
    </w:p>
    <w:p w:rsidR="00774927" w:rsidRDefault="00774927" w:rsidP="001B5AC4">
      <w:pPr>
        <w:spacing w:after="0"/>
        <w:jc w:val="both"/>
      </w:pPr>
    </w:p>
    <w:p w:rsidR="001B5AC4" w:rsidRDefault="001B5AC4" w:rsidP="00EB7F01">
      <w:pPr>
        <w:ind w:firstLine="709"/>
        <w:jc w:val="both"/>
      </w:pPr>
      <w:r w:rsidRPr="001B5AC4">
        <w:t xml:space="preserve">O Registo Nacional de Doenças Reumáticas (Reuma.pt) </w:t>
      </w:r>
      <w:r w:rsidR="00AD77AE">
        <w:t xml:space="preserve">está disponível em </w:t>
      </w:r>
      <w:r w:rsidR="00AD77AE" w:rsidRPr="00AD77AE">
        <w:rPr>
          <w:rStyle w:val="Hiperligao"/>
        </w:rPr>
        <w:t>https://reuma.pt</w:t>
      </w:r>
      <w:r w:rsidR="00AD77AE">
        <w:t>,</w:t>
      </w:r>
      <w:r w:rsidR="00AD77AE" w:rsidRPr="001B5AC4">
        <w:t xml:space="preserve"> </w:t>
      </w:r>
      <w:r w:rsidRPr="001B5AC4">
        <w:t>foi desenvolvido pela Sociedade Portuguesa de Reumatologia (SPR)</w:t>
      </w:r>
      <w:r w:rsidR="00180C41">
        <w:t xml:space="preserve"> e engloba as várias doenças reumáticas inflamatórias. O Reuma.pt</w:t>
      </w:r>
      <w:r w:rsidR="00180C41" w:rsidRPr="0001251F">
        <w:t xml:space="preserve"> </w:t>
      </w:r>
      <w:r w:rsidR="0001251F" w:rsidRPr="0001251F">
        <w:t>assegura a monitorização da indicação e eficácia do</w:t>
      </w:r>
      <w:r w:rsidR="0001251F">
        <w:t>s</w:t>
      </w:r>
      <w:r w:rsidR="0001251F" w:rsidRPr="0001251F">
        <w:t xml:space="preserve"> tratamento</w:t>
      </w:r>
      <w:r w:rsidR="0001251F">
        <w:t>s</w:t>
      </w:r>
      <w:r w:rsidR="0001251F" w:rsidRPr="0001251F">
        <w:t xml:space="preserve"> e da sua segurança</w:t>
      </w:r>
      <w:r>
        <w:t>, quer para doentes em idade adulta, quer p</w:t>
      </w:r>
      <w:r w:rsidR="0001251F">
        <w:t>ara doentes em idade pediátrica.</w:t>
      </w:r>
    </w:p>
    <w:p w:rsidR="00AD77AE" w:rsidRDefault="00AD77AE" w:rsidP="00AD77AE">
      <w:pPr>
        <w:ind w:firstLine="709"/>
        <w:jc w:val="both"/>
      </w:pPr>
      <w:r>
        <w:t>Podem aderir ao Reuma.pt médicos nacionais ou estrangeiros que seguem regularmente doentes reumáticos e que pretendem registá-los e segui-los de forma protocolada. A adesão ao Reuma.pt não acarreta custos.</w:t>
      </w:r>
    </w:p>
    <w:p w:rsidR="00AD77AE" w:rsidRDefault="00AD77AE" w:rsidP="00AD77AE">
      <w:pPr>
        <w:ind w:firstLine="709"/>
        <w:jc w:val="both"/>
      </w:pPr>
      <w:r>
        <w:t>Os colaboradores do Reuma.pt recebem credenciais individuais de acesso que não devem partilhar com outras pessoas.</w:t>
      </w:r>
    </w:p>
    <w:p w:rsidR="00AD77AE" w:rsidRDefault="00AD77AE" w:rsidP="00AD77AE">
      <w:pPr>
        <w:ind w:firstLine="709"/>
        <w:jc w:val="both"/>
      </w:pPr>
      <w:r>
        <w:t>Os colaboradores do Reuma.pt têm acesso somente aos seus dados e aos dados do seu centro. Estes dados são propriedade do centro/colaborador que os inseriu, aos quais tem acesso sem qualquer restrição.</w:t>
      </w:r>
    </w:p>
    <w:p w:rsidR="00A0611B" w:rsidRDefault="00A0611B" w:rsidP="00EB7F01">
      <w:pPr>
        <w:ind w:firstLine="709"/>
        <w:jc w:val="both"/>
      </w:pPr>
      <w:r>
        <w:t xml:space="preserve">Para solicitar o acesso ao Reuma.pt, preencha as informações abaixo e envie este </w:t>
      </w:r>
      <w:r w:rsidR="006604F1">
        <w:t>mesmo documento para um dos endereços indicados em rodapé.</w:t>
      </w:r>
    </w:p>
    <w:p w:rsidR="001B5AC4" w:rsidRPr="00EB7F01" w:rsidRDefault="001B5AC4" w:rsidP="001B5AC4">
      <w:pPr>
        <w:spacing w:after="0"/>
        <w:jc w:val="both"/>
        <w:rPr>
          <w:rStyle w:val="nfaseIntensa"/>
          <w:u w:val="single"/>
        </w:rPr>
      </w:pPr>
      <w:r w:rsidRPr="00EB7F01">
        <w:rPr>
          <w:rStyle w:val="nfaseIntensa"/>
          <w:u w:val="single"/>
        </w:rPr>
        <w:t>Centro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170"/>
        <w:gridCol w:w="923"/>
        <w:gridCol w:w="1025"/>
        <w:gridCol w:w="1701"/>
      </w:tblGrid>
      <w:tr w:rsidR="008D0025" w:rsidTr="00302BF9">
        <w:tc>
          <w:tcPr>
            <w:tcW w:w="3227" w:type="dxa"/>
            <w:shd w:val="clear" w:color="auto" w:fill="auto"/>
          </w:tcPr>
          <w:p w:rsidR="008D0025" w:rsidRDefault="008D0025" w:rsidP="00255FBB">
            <w:pPr>
              <w:spacing w:after="0"/>
              <w:jc w:val="both"/>
            </w:pPr>
            <w:r>
              <w:t xml:space="preserve">Nome do </w:t>
            </w:r>
            <w:r w:rsidR="00255FBB">
              <w:t>C</w:t>
            </w:r>
            <w:r>
              <w:t>entro</w:t>
            </w:r>
          </w:p>
        </w:tc>
        <w:sdt>
          <w:sdtPr>
            <w:id w:val="-788578610"/>
            <w:placeholder>
              <w:docPart w:val="5A45050F1847418AB291DDEB0249BB9D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5"/>
                <w:shd w:val="clear" w:color="auto" w:fill="auto"/>
              </w:tcPr>
              <w:p w:rsidR="008D0025" w:rsidRDefault="008455EB" w:rsidP="00BF7128">
                <w:pPr>
                  <w:spacing w:after="0"/>
                  <w:jc w:val="both"/>
                </w:pPr>
                <w:r w:rsidRPr="0047366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273314" w:rsidTr="00302BF9">
        <w:tc>
          <w:tcPr>
            <w:tcW w:w="3227" w:type="dxa"/>
            <w:shd w:val="clear" w:color="auto" w:fill="auto"/>
          </w:tcPr>
          <w:p w:rsidR="00273314" w:rsidRDefault="00273314" w:rsidP="00255FBB">
            <w:pPr>
              <w:spacing w:after="0"/>
              <w:jc w:val="both"/>
            </w:pPr>
            <w:r>
              <w:t>Morada do Centro</w:t>
            </w:r>
          </w:p>
        </w:tc>
        <w:sdt>
          <w:sdtPr>
            <w:id w:val="642013709"/>
            <w:placeholder>
              <w:docPart w:val="47AEBF292F334F4AA3D642A63FDE7151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5"/>
                <w:shd w:val="clear" w:color="auto" w:fill="auto"/>
              </w:tcPr>
              <w:p w:rsidR="00273314" w:rsidRDefault="00273314" w:rsidP="00BF7128">
                <w:pPr>
                  <w:spacing w:after="0"/>
                  <w:jc w:val="both"/>
                </w:pPr>
                <w:r w:rsidRPr="0047366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393D8F" w:rsidTr="00302BF9">
        <w:tc>
          <w:tcPr>
            <w:tcW w:w="3227" w:type="dxa"/>
            <w:shd w:val="clear" w:color="auto" w:fill="auto"/>
          </w:tcPr>
          <w:p w:rsidR="00393D8F" w:rsidRDefault="00393D8F" w:rsidP="00D06E90">
            <w:pPr>
              <w:spacing w:after="0"/>
              <w:jc w:val="both"/>
            </w:pPr>
            <w:r>
              <w:t>Código Postal</w:t>
            </w:r>
          </w:p>
        </w:tc>
        <w:sdt>
          <w:sdtPr>
            <w:id w:val="408344864"/>
            <w:placeholder>
              <w:docPart w:val="B11A74F5B7FF4DDEB702BC1032DA956A"/>
            </w:placeholder>
            <w:text/>
          </w:sdtPr>
          <w:sdtEndPr/>
          <w:sdtContent>
            <w:tc>
              <w:tcPr>
                <w:tcW w:w="1134" w:type="dxa"/>
                <w:shd w:val="clear" w:color="auto" w:fill="auto"/>
              </w:tcPr>
              <w:p w:rsidR="00393D8F" w:rsidRDefault="00393D8F" w:rsidP="00D06E90">
                <w:pPr>
                  <w:spacing w:after="0"/>
                  <w:jc w:val="both"/>
                </w:pPr>
                <w:r>
                  <w:t xml:space="preserve"> </w:t>
                </w:r>
              </w:p>
            </w:tc>
          </w:sdtContent>
        </w:sdt>
        <w:tc>
          <w:tcPr>
            <w:tcW w:w="1170" w:type="dxa"/>
            <w:shd w:val="clear" w:color="auto" w:fill="auto"/>
          </w:tcPr>
          <w:p w:rsidR="00393D8F" w:rsidRDefault="00393D8F" w:rsidP="00D06E90">
            <w:pPr>
              <w:spacing w:after="0"/>
              <w:jc w:val="both"/>
            </w:pPr>
            <w:r>
              <w:t>Localidade</w:t>
            </w:r>
          </w:p>
        </w:tc>
        <w:sdt>
          <w:sdtPr>
            <w:id w:val="992210593"/>
            <w:placeholder>
              <w:docPart w:val="43EBF551AB114BE2B3BC346B18E21FC1"/>
            </w:placeholder>
            <w:showingPlcHdr/>
            <w:text/>
          </w:sdtPr>
          <w:sdtEndPr/>
          <w:sdtContent>
            <w:tc>
              <w:tcPr>
                <w:tcW w:w="3649" w:type="dxa"/>
                <w:gridSpan w:val="3"/>
                <w:shd w:val="clear" w:color="auto" w:fill="auto"/>
              </w:tcPr>
              <w:p w:rsidR="00393D8F" w:rsidRDefault="00393D8F" w:rsidP="00D06E90">
                <w:pPr>
                  <w:spacing w:after="0"/>
                  <w:jc w:val="both"/>
                </w:pPr>
                <w:r w:rsidRPr="0047366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393D8F" w:rsidTr="00302BF9">
        <w:tc>
          <w:tcPr>
            <w:tcW w:w="3227" w:type="dxa"/>
            <w:shd w:val="clear" w:color="auto" w:fill="auto"/>
          </w:tcPr>
          <w:p w:rsidR="00393D8F" w:rsidRDefault="00393D8F" w:rsidP="00657864">
            <w:pPr>
              <w:spacing w:after="0"/>
              <w:jc w:val="both"/>
            </w:pPr>
            <w:r>
              <w:t>Director de serviço</w:t>
            </w:r>
          </w:p>
        </w:tc>
        <w:sdt>
          <w:sdtPr>
            <w:id w:val="-782575167"/>
            <w:placeholder>
              <w:docPart w:val="396FE65BF82C4517AD03A03789155F61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5"/>
                <w:shd w:val="clear" w:color="auto" w:fill="auto"/>
              </w:tcPr>
              <w:p w:rsidR="00393D8F" w:rsidRDefault="00393D8F" w:rsidP="00D06E90">
                <w:pPr>
                  <w:spacing w:after="0"/>
                  <w:jc w:val="both"/>
                </w:pPr>
                <w:r w:rsidRPr="0047366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8D0025" w:rsidTr="00302BF9">
        <w:tc>
          <w:tcPr>
            <w:tcW w:w="3227" w:type="dxa"/>
            <w:shd w:val="clear" w:color="auto" w:fill="auto"/>
          </w:tcPr>
          <w:p w:rsidR="008D0025" w:rsidRDefault="008D0025" w:rsidP="00BF7128">
            <w:pPr>
              <w:spacing w:after="0"/>
              <w:jc w:val="both"/>
            </w:pPr>
            <w:r>
              <w:t>N.º de certificação DGS</w:t>
            </w:r>
          </w:p>
        </w:tc>
        <w:sdt>
          <w:sdtPr>
            <w:id w:val="1109941545"/>
            <w:placeholder>
              <w:docPart w:val="5A45050F1847418AB291DDEB0249BB9D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5"/>
                <w:shd w:val="clear" w:color="auto" w:fill="auto"/>
              </w:tcPr>
              <w:p w:rsidR="008D0025" w:rsidRDefault="00A83E87" w:rsidP="00BF7128">
                <w:pPr>
                  <w:spacing w:after="0"/>
                  <w:jc w:val="both"/>
                </w:pPr>
                <w:r w:rsidRPr="0047366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8D0025" w:rsidTr="00302BF9">
        <w:tc>
          <w:tcPr>
            <w:tcW w:w="3227" w:type="dxa"/>
            <w:shd w:val="clear" w:color="auto" w:fill="auto"/>
          </w:tcPr>
          <w:p w:rsidR="008D0025" w:rsidRDefault="008D0025" w:rsidP="00BF7128">
            <w:pPr>
              <w:spacing w:after="0"/>
              <w:jc w:val="both"/>
            </w:pPr>
            <w:r>
              <w:t>N.º de certificação DGS para AIJ</w:t>
            </w:r>
          </w:p>
        </w:tc>
        <w:sdt>
          <w:sdtPr>
            <w:id w:val="1868944025"/>
            <w:placeholder>
              <w:docPart w:val="5A45050F1847418AB291DDEB0249BB9D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5"/>
                <w:shd w:val="clear" w:color="auto" w:fill="auto"/>
              </w:tcPr>
              <w:p w:rsidR="008D0025" w:rsidRDefault="00A83E87" w:rsidP="00BF7128">
                <w:pPr>
                  <w:spacing w:after="0"/>
                  <w:jc w:val="both"/>
                </w:pPr>
                <w:r w:rsidRPr="0047366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F316B1" w:rsidTr="00302BF9">
        <w:tc>
          <w:tcPr>
            <w:tcW w:w="3227" w:type="dxa"/>
            <w:shd w:val="clear" w:color="auto" w:fill="auto"/>
          </w:tcPr>
          <w:p w:rsidR="00F316B1" w:rsidRDefault="00F316B1" w:rsidP="00E14255">
            <w:pPr>
              <w:spacing w:after="0"/>
              <w:jc w:val="both"/>
            </w:pPr>
            <w:r>
              <w:t>Contacto telefónico</w:t>
            </w:r>
          </w:p>
        </w:tc>
        <w:sdt>
          <w:sdtPr>
            <w:id w:val="-2068168348"/>
            <w:placeholder>
              <w:docPart w:val="5A45050F1847418AB291DDEB0249BB9D"/>
            </w:placeholder>
            <w:showingPlcHdr/>
            <w:text/>
          </w:sdtPr>
          <w:sdtEndPr/>
          <w:sdtContent>
            <w:tc>
              <w:tcPr>
                <w:tcW w:w="3227" w:type="dxa"/>
                <w:gridSpan w:val="3"/>
                <w:shd w:val="clear" w:color="auto" w:fill="auto"/>
              </w:tcPr>
              <w:p w:rsidR="00F316B1" w:rsidRDefault="00A83E87" w:rsidP="00A83E87">
                <w:pPr>
                  <w:spacing w:after="0"/>
                  <w:jc w:val="both"/>
                </w:pPr>
                <w:r w:rsidRPr="0047366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tc>
          <w:tcPr>
            <w:tcW w:w="1025" w:type="dxa"/>
            <w:shd w:val="clear" w:color="auto" w:fill="auto"/>
          </w:tcPr>
          <w:p w:rsidR="00F316B1" w:rsidRDefault="00F316B1" w:rsidP="00E14255">
            <w:pPr>
              <w:spacing w:after="0"/>
              <w:jc w:val="both"/>
            </w:pPr>
            <w:r>
              <w:t>Extensão</w:t>
            </w:r>
          </w:p>
        </w:tc>
        <w:sdt>
          <w:sdtPr>
            <w:id w:val="1547337459"/>
            <w:placeholder>
              <w:docPart w:val="5A45050F1847418AB291DDEB0249BB9D"/>
            </w:placeholder>
            <w:text/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F316B1" w:rsidRDefault="00A83E87" w:rsidP="00A83E87">
                <w:pPr>
                  <w:spacing w:after="0"/>
                  <w:jc w:val="both"/>
                </w:pPr>
                <w:r>
                  <w:t xml:space="preserve"> </w:t>
                </w:r>
              </w:p>
            </w:tc>
          </w:sdtContent>
        </w:sdt>
      </w:tr>
      <w:tr w:rsidR="00415F4B" w:rsidTr="00302BF9">
        <w:tc>
          <w:tcPr>
            <w:tcW w:w="3227" w:type="dxa"/>
            <w:shd w:val="clear" w:color="auto" w:fill="auto"/>
          </w:tcPr>
          <w:p w:rsidR="00415F4B" w:rsidRDefault="00415F4B" w:rsidP="00E14255">
            <w:pPr>
              <w:spacing w:after="0"/>
              <w:jc w:val="both"/>
            </w:pPr>
            <w:r>
              <w:t>Endereço de correio electrónico</w:t>
            </w:r>
          </w:p>
        </w:tc>
        <w:sdt>
          <w:sdtPr>
            <w:id w:val="202830148"/>
            <w:placeholder>
              <w:docPart w:val="5A45050F1847418AB291DDEB0249BB9D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5"/>
                <w:shd w:val="clear" w:color="auto" w:fill="auto"/>
              </w:tcPr>
              <w:p w:rsidR="00415F4B" w:rsidRDefault="00A83E87" w:rsidP="00E14255">
                <w:pPr>
                  <w:spacing w:after="0"/>
                  <w:jc w:val="both"/>
                </w:pPr>
                <w:r w:rsidRPr="0047366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</w:tbl>
    <w:p w:rsidR="001B5AC4" w:rsidRDefault="001B5AC4" w:rsidP="001B5AC4">
      <w:pPr>
        <w:spacing w:after="0"/>
        <w:jc w:val="both"/>
      </w:pPr>
    </w:p>
    <w:p w:rsidR="001B5AC4" w:rsidRPr="00EB7F01" w:rsidRDefault="001B5AC4" w:rsidP="001B5AC4">
      <w:pPr>
        <w:spacing w:after="0"/>
        <w:jc w:val="both"/>
        <w:rPr>
          <w:rStyle w:val="nfaseIntensa"/>
          <w:u w:val="single"/>
        </w:rPr>
      </w:pPr>
      <w:r w:rsidRPr="00EB7F01">
        <w:rPr>
          <w:rStyle w:val="nfaseIntensa"/>
          <w:u w:val="single"/>
        </w:rPr>
        <w:t xml:space="preserve">Responsável para contacto com o </w:t>
      </w:r>
      <w:r w:rsidR="00255FBB">
        <w:rPr>
          <w:rStyle w:val="nfaseIntensa"/>
          <w:u w:val="single"/>
        </w:rPr>
        <w:t>C</w:t>
      </w:r>
      <w:r w:rsidRPr="00EB7F01">
        <w:rPr>
          <w:rStyle w:val="nfaseIntensa"/>
          <w:u w:val="single"/>
        </w:rPr>
        <w:t>entro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27"/>
        <w:gridCol w:w="1025"/>
        <w:gridCol w:w="1701"/>
      </w:tblGrid>
      <w:tr w:rsidR="00415F4B" w:rsidTr="00302BF9">
        <w:tc>
          <w:tcPr>
            <w:tcW w:w="3227" w:type="dxa"/>
            <w:shd w:val="clear" w:color="auto" w:fill="auto"/>
          </w:tcPr>
          <w:p w:rsidR="00415F4B" w:rsidRDefault="00415F4B" w:rsidP="00E14255">
            <w:pPr>
              <w:spacing w:after="0"/>
              <w:jc w:val="both"/>
            </w:pPr>
            <w:r>
              <w:t>Nome clínico</w:t>
            </w:r>
          </w:p>
        </w:tc>
        <w:sdt>
          <w:sdtPr>
            <w:id w:val="1229494788"/>
            <w:placeholder>
              <w:docPart w:val="5A45050F1847418AB291DDEB0249BB9D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3"/>
                <w:shd w:val="clear" w:color="auto" w:fill="auto"/>
              </w:tcPr>
              <w:p w:rsidR="00415F4B" w:rsidRDefault="00A83E87" w:rsidP="00E14255">
                <w:pPr>
                  <w:spacing w:after="0"/>
                  <w:jc w:val="both"/>
                </w:pPr>
                <w:r w:rsidRPr="0047366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C43E93" w:rsidTr="00302BF9">
        <w:tc>
          <w:tcPr>
            <w:tcW w:w="3227" w:type="dxa"/>
            <w:shd w:val="clear" w:color="auto" w:fill="auto"/>
          </w:tcPr>
          <w:p w:rsidR="00C43E93" w:rsidRDefault="00C43E93" w:rsidP="00E14255">
            <w:pPr>
              <w:spacing w:after="0"/>
              <w:jc w:val="both"/>
            </w:pPr>
            <w:r>
              <w:t>Nº da cédula profissional</w:t>
            </w:r>
          </w:p>
        </w:tc>
        <w:sdt>
          <w:sdtPr>
            <w:id w:val="-587160433"/>
            <w:placeholder>
              <w:docPart w:val="E36271BBF38642C286CC8348FED2EE01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3"/>
                <w:shd w:val="clear" w:color="auto" w:fill="auto"/>
              </w:tcPr>
              <w:p w:rsidR="00C43E93" w:rsidRDefault="00C43E93" w:rsidP="00E14255">
                <w:pPr>
                  <w:spacing w:after="0"/>
                  <w:jc w:val="both"/>
                </w:pPr>
                <w:r w:rsidRPr="0047366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F316B1" w:rsidTr="00302BF9">
        <w:tc>
          <w:tcPr>
            <w:tcW w:w="3227" w:type="dxa"/>
            <w:shd w:val="clear" w:color="auto" w:fill="auto"/>
          </w:tcPr>
          <w:p w:rsidR="00F316B1" w:rsidRDefault="00F316B1" w:rsidP="00E14255">
            <w:pPr>
              <w:spacing w:after="0"/>
              <w:jc w:val="both"/>
            </w:pPr>
            <w:r>
              <w:t>Contacto telefónico</w:t>
            </w:r>
          </w:p>
        </w:tc>
        <w:sdt>
          <w:sdtPr>
            <w:id w:val="817998179"/>
            <w:placeholder>
              <w:docPart w:val="5A45050F1847418AB291DDEB0249BB9D"/>
            </w:placeholder>
            <w:showingPlcHdr/>
            <w:text/>
          </w:sdtPr>
          <w:sdtEndPr/>
          <w:sdtContent>
            <w:tc>
              <w:tcPr>
                <w:tcW w:w="3227" w:type="dxa"/>
                <w:shd w:val="clear" w:color="auto" w:fill="auto"/>
              </w:tcPr>
              <w:p w:rsidR="00F316B1" w:rsidRDefault="00A83E87" w:rsidP="00A83E87">
                <w:pPr>
                  <w:spacing w:after="0"/>
                  <w:jc w:val="both"/>
                </w:pPr>
                <w:r w:rsidRPr="0047366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  <w:tc>
          <w:tcPr>
            <w:tcW w:w="1025" w:type="dxa"/>
            <w:shd w:val="clear" w:color="auto" w:fill="auto"/>
          </w:tcPr>
          <w:p w:rsidR="00F316B1" w:rsidRDefault="00F316B1" w:rsidP="00E14255">
            <w:pPr>
              <w:spacing w:after="0"/>
              <w:jc w:val="both"/>
            </w:pPr>
            <w:r>
              <w:t>Extensão</w:t>
            </w:r>
          </w:p>
        </w:tc>
        <w:sdt>
          <w:sdtPr>
            <w:id w:val="-725522343"/>
            <w:placeholder>
              <w:docPart w:val="5A45050F1847418AB291DDEB0249BB9D"/>
            </w:placeholder>
            <w:text/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F316B1" w:rsidRDefault="00A83E87" w:rsidP="00A83E87">
                <w:pPr>
                  <w:spacing w:after="0"/>
                  <w:jc w:val="both"/>
                </w:pPr>
                <w:r>
                  <w:t xml:space="preserve"> </w:t>
                </w:r>
              </w:p>
            </w:tc>
          </w:sdtContent>
        </w:sdt>
      </w:tr>
      <w:tr w:rsidR="00415F4B" w:rsidTr="00302BF9">
        <w:tc>
          <w:tcPr>
            <w:tcW w:w="3227" w:type="dxa"/>
            <w:shd w:val="clear" w:color="auto" w:fill="auto"/>
          </w:tcPr>
          <w:p w:rsidR="00415F4B" w:rsidRDefault="00415F4B" w:rsidP="00E14255">
            <w:pPr>
              <w:spacing w:after="0"/>
              <w:jc w:val="both"/>
            </w:pPr>
            <w:r>
              <w:t>Endereço de correio electrónico</w:t>
            </w:r>
          </w:p>
        </w:tc>
        <w:sdt>
          <w:sdtPr>
            <w:id w:val="-1847776631"/>
            <w:placeholder>
              <w:docPart w:val="5A45050F1847418AB291DDEB0249BB9D"/>
            </w:placeholder>
            <w:showingPlcHdr/>
            <w:text/>
          </w:sdtPr>
          <w:sdtEndPr/>
          <w:sdtContent>
            <w:tc>
              <w:tcPr>
                <w:tcW w:w="5953" w:type="dxa"/>
                <w:gridSpan w:val="3"/>
                <w:shd w:val="clear" w:color="auto" w:fill="auto"/>
              </w:tcPr>
              <w:p w:rsidR="00415F4B" w:rsidRDefault="00A83E87" w:rsidP="00E14255">
                <w:pPr>
                  <w:spacing w:after="0"/>
                  <w:jc w:val="both"/>
                </w:pPr>
                <w:r w:rsidRPr="00473663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</w:tbl>
    <w:p w:rsidR="001B5AC4" w:rsidRDefault="001B5AC4" w:rsidP="00302BF9">
      <w:pPr>
        <w:spacing w:after="0"/>
        <w:jc w:val="both"/>
      </w:pPr>
    </w:p>
    <w:sectPr w:rsidR="001B5AC4" w:rsidSect="00302BF9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887" w:rsidRDefault="00B92887" w:rsidP="00A45949">
      <w:pPr>
        <w:spacing w:after="0" w:line="240" w:lineRule="auto"/>
      </w:pPr>
      <w:r>
        <w:separator/>
      </w:r>
    </w:p>
  </w:endnote>
  <w:endnote w:type="continuationSeparator" w:id="0">
    <w:p w:rsidR="00B92887" w:rsidRDefault="00B92887" w:rsidP="00A4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949" w:rsidRPr="00A45949" w:rsidRDefault="00A45949" w:rsidP="00191916">
    <w:pPr>
      <w:pStyle w:val="Rodap"/>
      <w:pBdr>
        <w:top w:val="thinThickSmallGap" w:sz="24" w:space="1" w:color="622423"/>
      </w:pBdr>
      <w:tabs>
        <w:tab w:val="clear" w:pos="4252"/>
      </w:tabs>
      <w:spacing w:after="0"/>
      <w:jc w:val="center"/>
      <w:rPr>
        <w:rFonts w:ascii="Cambria" w:hAnsi="Cambria"/>
        <w:lang w:val="sv-SE"/>
      </w:rPr>
    </w:pPr>
    <w:r w:rsidRPr="00A45949">
      <w:rPr>
        <w:sz w:val="20"/>
        <w:szCs w:val="20"/>
        <w:lang w:val="sv-SE"/>
      </w:rPr>
      <w:t>Av. de Berlim, 33 B</w:t>
    </w:r>
    <w:r w:rsidR="004050D7">
      <w:rPr>
        <w:sz w:val="20"/>
        <w:szCs w:val="20"/>
        <w:lang w:val="sv-SE"/>
      </w:rPr>
      <w:t xml:space="preserve"> </w:t>
    </w:r>
    <w:r w:rsidR="009675BC" w:rsidRPr="009675BC">
      <w:rPr>
        <w:b/>
        <w:sz w:val="40"/>
        <w:szCs w:val="40"/>
        <w:lang w:val="sv-SE"/>
      </w:rPr>
      <w:t>.</w:t>
    </w:r>
    <w:r w:rsidR="009675BC">
      <w:rPr>
        <w:sz w:val="20"/>
        <w:szCs w:val="20"/>
        <w:lang w:val="sv-SE"/>
      </w:rPr>
      <w:t xml:space="preserve"> </w:t>
    </w:r>
    <w:r w:rsidRPr="00A45949">
      <w:rPr>
        <w:sz w:val="20"/>
        <w:szCs w:val="20"/>
        <w:lang w:val="sv-SE"/>
      </w:rPr>
      <w:t>1800-033</w:t>
    </w:r>
    <w:r w:rsidR="00912EF0">
      <w:rPr>
        <w:sz w:val="20"/>
        <w:szCs w:val="20"/>
        <w:lang w:val="sv-SE"/>
      </w:rPr>
      <w:t xml:space="preserve"> Lisboa</w:t>
    </w:r>
    <w:r w:rsidR="004050D7">
      <w:rPr>
        <w:sz w:val="20"/>
        <w:szCs w:val="20"/>
        <w:lang w:val="sv-SE"/>
      </w:rPr>
      <w:t xml:space="preserve"> </w:t>
    </w:r>
    <w:r w:rsidR="009675BC" w:rsidRPr="009675BC">
      <w:rPr>
        <w:b/>
        <w:sz w:val="40"/>
        <w:szCs w:val="40"/>
        <w:lang w:val="sv-SE"/>
      </w:rPr>
      <w:t>.</w:t>
    </w:r>
    <w:r w:rsidR="004050D7">
      <w:rPr>
        <w:sz w:val="20"/>
        <w:szCs w:val="20"/>
        <w:lang w:val="sv-SE"/>
      </w:rPr>
      <w:t xml:space="preserve"> </w:t>
    </w:r>
    <w:r w:rsidRPr="00A45949">
      <w:rPr>
        <w:sz w:val="20"/>
        <w:szCs w:val="20"/>
        <w:lang w:val="sv-SE"/>
      </w:rPr>
      <w:t xml:space="preserve">Tel.: (+351) </w:t>
    </w:r>
    <w:r w:rsidR="000E10A0">
      <w:rPr>
        <w:sz w:val="20"/>
        <w:szCs w:val="20"/>
        <w:lang w:val="sv-SE"/>
      </w:rPr>
      <w:t>91 364 80 19</w:t>
    </w:r>
    <w:r w:rsidR="009675BC">
      <w:rPr>
        <w:sz w:val="20"/>
        <w:szCs w:val="20"/>
        <w:lang w:val="sv-SE"/>
      </w:rPr>
      <w:t xml:space="preserve"> </w:t>
    </w:r>
    <w:r w:rsidR="009675BC" w:rsidRPr="009675BC">
      <w:rPr>
        <w:b/>
        <w:sz w:val="40"/>
        <w:szCs w:val="40"/>
        <w:lang w:val="sv-SE"/>
      </w:rPr>
      <w:t>.</w:t>
    </w:r>
    <w:r w:rsidR="004050D7">
      <w:rPr>
        <w:sz w:val="20"/>
        <w:szCs w:val="20"/>
        <w:lang w:val="sv-SE"/>
      </w:rPr>
      <w:t xml:space="preserve"> </w:t>
    </w:r>
    <w:r w:rsidR="009675BC">
      <w:rPr>
        <w:sz w:val="20"/>
        <w:szCs w:val="20"/>
        <w:lang w:val="sv-SE"/>
      </w:rPr>
      <w:t>E-mail: r</w:t>
    </w:r>
    <w:r w:rsidR="004050D7">
      <w:rPr>
        <w:sz w:val="20"/>
        <w:szCs w:val="20"/>
        <w:lang w:val="sv-SE"/>
      </w:rPr>
      <w:t>euma.pt</w:t>
    </w:r>
    <w:r w:rsidR="009675BC">
      <w:rPr>
        <w:sz w:val="20"/>
        <w:szCs w:val="20"/>
        <w:lang w:val="sv-SE"/>
      </w:rPr>
      <w:t>@spreumatologia.pt</w:t>
    </w:r>
  </w:p>
  <w:p w:rsidR="00A45949" w:rsidRPr="00A45949" w:rsidRDefault="00A45949">
    <w:pPr>
      <w:pStyle w:val="Rodap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887" w:rsidRDefault="00B92887" w:rsidP="00A45949">
      <w:pPr>
        <w:spacing w:after="0" w:line="240" w:lineRule="auto"/>
      </w:pPr>
      <w:r>
        <w:separator/>
      </w:r>
    </w:p>
  </w:footnote>
  <w:footnote w:type="continuationSeparator" w:id="0">
    <w:p w:rsidR="00B92887" w:rsidRDefault="00B92887" w:rsidP="00A45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5BC" w:rsidRDefault="009675BC">
    <w:pPr>
      <w:pStyle w:val="Cabealh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660FF"/>
    <w:multiLevelType w:val="multilevel"/>
    <w:tmpl w:val="25D26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2NrzsAmpBK+v7pwL6NuQC9Bthj53SV01JvPif8NYngfDY41GZz0sXtYVUIzN5pTFbwevkIClbsKE9f6PJiENLw==" w:salt="iKtUNXcG+yh1AsBO3pKZv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0D7"/>
    <w:rsid w:val="0001251F"/>
    <w:rsid w:val="0006295B"/>
    <w:rsid w:val="000A202E"/>
    <w:rsid w:val="000E10A0"/>
    <w:rsid w:val="000F0312"/>
    <w:rsid w:val="0014719F"/>
    <w:rsid w:val="00180C41"/>
    <w:rsid w:val="00191916"/>
    <w:rsid w:val="001B5AC4"/>
    <w:rsid w:val="00202C8F"/>
    <w:rsid w:val="002319C7"/>
    <w:rsid w:val="00255FBB"/>
    <w:rsid w:val="00273314"/>
    <w:rsid w:val="00280FDD"/>
    <w:rsid w:val="002A3E5F"/>
    <w:rsid w:val="002B3670"/>
    <w:rsid w:val="002E44C5"/>
    <w:rsid w:val="002E6796"/>
    <w:rsid w:val="00302BF9"/>
    <w:rsid w:val="00305903"/>
    <w:rsid w:val="00312432"/>
    <w:rsid w:val="00326609"/>
    <w:rsid w:val="00393D8F"/>
    <w:rsid w:val="003A6530"/>
    <w:rsid w:val="004050D7"/>
    <w:rsid w:val="004066E5"/>
    <w:rsid w:val="00415F4B"/>
    <w:rsid w:val="00460B0B"/>
    <w:rsid w:val="004A7518"/>
    <w:rsid w:val="004F4D43"/>
    <w:rsid w:val="00523746"/>
    <w:rsid w:val="00561232"/>
    <w:rsid w:val="005708D3"/>
    <w:rsid w:val="0058604E"/>
    <w:rsid w:val="00657864"/>
    <w:rsid w:val="006604F1"/>
    <w:rsid w:val="006B0263"/>
    <w:rsid w:val="006F0BBB"/>
    <w:rsid w:val="0070185F"/>
    <w:rsid w:val="00760056"/>
    <w:rsid w:val="00774927"/>
    <w:rsid w:val="00782E5D"/>
    <w:rsid w:val="0079596F"/>
    <w:rsid w:val="007A5282"/>
    <w:rsid w:val="00826739"/>
    <w:rsid w:val="008455EB"/>
    <w:rsid w:val="00867500"/>
    <w:rsid w:val="008741FE"/>
    <w:rsid w:val="0088166F"/>
    <w:rsid w:val="008D0025"/>
    <w:rsid w:val="00912EF0"/>
    <w:rsid w:val="009675BC"/>
    <w:rsid w:val="0098430F"/>
    <w:rsid w:val="009968BB"/>
    <w:rsid w:val="009E2B1E"/>
    <w:rsid w:val="00A0611B"/>
    <w:rsid w:val="00A11611"/>
    <w:rsid w:val="00A45949"/>
    <w:rsid w:val="00A83E87"/>
    <w:rsid w:val="00A9712E"/>
    <w:rsid w:val="00AD77AE"/>
    <w:rsid w:val="00B4309A"/>
    <w:rsid w:val="00B67C6E"/>
    <w:rsid w:val="00B759E9"/>
    <w:rsid w:val="00B92887"/>
    <w:rsid w:val="00BA17B4"/>
    <w:rsid w:val="00BB2E38"/>
    <w:rsid w:val="00BC4B9D"/>
    <w:rsid w:val="00BD3E1A"/>
    <w:rsid w:val="00BF7128"/>
    <w:rsid w:val="00C43E93"/>
    <w:rsid w:val="00C45203"/>
    <w:rsid w:val="00CA2D44"/>
    <w:rsid w:val="00D263AA"/>
    <w:rsid w:val="00D81FC3"/>
    <w:rsid w:val="00DA6E2E"/>
    <w:rsid w:val="00DD11A8"/>
    <w:rsid w:val="00E14255"/>
    <w:rsid w:val="00E70DE7"/>
    <w:rsid w:val="00E82248"/>
    <w:rsid w:val="00E84C8B"/>
    <w:rsid w:val="00EB7F01"/>
    <w:rsid w:val="00ED30BF"/>
    <w:rsid w:val="00EE022A"/>
    <w:rsid w:val="00EF7891"/>
    <w:rsid w:val="00F316B1"/>
    <w:rsid w:val="00F33269"/>
    <w:rsid w:val="00F75F59"/>
    <w:rsid w:val="00FC64D2"/>
    <w:rsid w:val="00F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1C1A28-1294-4CC4-BF37-1D0F446D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530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arcter"/>
    <w:uiPriority w:val="9"/>
    <w:qFormat/>
    <w:rsid w:val="007749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67C6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arter">
    <w:name w:val="Texto de balão Caráter"/>
    <w:link w:val="Textodebalo"/>
    <w:uiPriority w:val="99"/>
    <w:semiHidden/>
    <w:rsid w:val="00B67C6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qFormat/>
    <w:rsid w:val="0058604E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45949"/>
    <w:rPr>
      <w:sz w:val="20"/>
      <w:szCs w:val="20"/>
      <w:lang w:val="x-none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A45949"/>
    <w:rPr>
      <w:lang w:eastAsia="en-US"/>
    </w:rPr>
  </w:style>
  <w:style w:type="character" w:styleId="Refdenotaderodap">
    <w:name w:val="footnote reference"/>
    <w:uiPriority w:val="99"/>
    <w:semiHidden/>
    <w:unhideWhenUsed/>
    <w:rsid w:val="00A45949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A45949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arter">
    <w:name w:val="Cabeçalho Caráter"/>
    <w:link w:val="Cabealho"/>
    <w:uiPriority w:val="99"/>
    <w:rsid w:val="00A45949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A45949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arter">
    <w:name w:val="Rodapé Caráter"/>
    <w:link w:val="Rodap"/>
    <w:uiPriority w:val="99"/>
    <w:rsid w:val="00A45949"/>
    <w:rPr>
      <w:sz w:val="22"/>
      <w:szCs w:val="22"/>
      <w:lang w:eastAsia="en-US"/>
    </w:rPr>
  </w:style>
  <w:style w:type="character" w:styleId="Hiperligao">
    <w:name w:val="Hyperlink"/>
    <w:uiPriority w:val="99"/>
    <w:unhideWhenUsed/>
    <w:rsid w:val="0001251F"/>
    <w:rPr>
      <w:color w:val="0000FF"/>
      <w:u w:val="single"/>
    </w:rPr>
  </w:style>
  <w:style w:type="character" w:styleId="nfaseIntensa">
    <w:name w:val="Intense Emphasis"/>
    <w:uiPriority w:val="21"/>
    <w:qFormat/>
    <w:rsid w:val="00EB7F01"/>
    <w:rPr>
      <w:b/>
      <w:bCs/>
      <w:i/>
      <w:iCs/>
      <w:color w:val="4F81BD"/>
    </w:rPr>
  </w:style>
  <w:style w:type="table" w:styleId="TabelacomGrelha">
    <w:name w:val="Table Grid"/>
    <w:basedOn w:val="Tabelanormal"/>
    <w:uiPriority w:val="59"/>
    <w:rsid w:val="008D0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cter">
    <w:name w:val="Título 1 Carácter"/>
    <w:link w:val="Ttulo11"/>
    <w:uiPriority w:val="9"/>
    <w:rsid w:val="0077492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A83E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ma\Documents\SPR\versao%20web\reuma.pt\Proposta%20de%20ades&#227;o%20ao%20Reumap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45050F1847418AB291DDEB0249BB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ECCEBA-1AF8-401F-A32E-CF2E6FAAE461}"/>
      </w:docPartPr>
      <w:docPartBody>
        <w:p w:rsidR="00342FAF" w:rsidRDefault="00A86BAB">
          <w:pPr>
            <w:pStyle w:val="5A45050F1847418AB291DDEB0249BB9D"/>
          </w:pPr>
          <w:r w:rsidRPr="0047366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7AEBF292F334F4AA3D642A63FDE71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A03107-C18A-477C-97D2-979B195A55D1}"/>
      </w:docPartPr>
      <w:docPartBody>
        <w:p w:rsidR="00E80D2A" w:rsidRDefault="00342FAF" w:rsidP="00342FAF">
          <w:pPr>
            <w:pStyle w:val="47AEBF292F334F4AA3D642A63FDE7151"/>
          </w:pPr>
          <w:r w:rsidRPr="0047366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E36271BBF38642C286CC8348FED2EE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2978BE-B8D3-4776-85F0-8F91F694CA45}"/>
      </w:docPartPr>
      <w:docPartBody>
        <w:p w:rsidR="00E80D2A" w:rsidRDefault="00342FAF" w:rsidP="00342FAF">
          <w:pPr>
            <w:pStyle w:val="E36271BBF38642C286CC8348FED2EE01"/>
          </w:pPr>
          <w:r w:rsidRPr="0047366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B11A74F5B7FF4DDEB702BC1032DA95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C01305-6223-457E-B860-44B06BA5E544}"/>
      </w:docPartPr>
      <w:docPartBody>
        <w:p w:rsidR="0074045C" w:rsidRDefault="00E80D2A" w:rsidP="00E80D2A">
          <w:pPr>
            <w:pStyle w:val="B11A74F5B7FF4DDEB702BC1032DA956A"/>
          </w:pPr>
          <w:r w:rsidRPr="0047366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3EBF551AB114BE2B3BC346B18E21F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2AB208-59B5-4917-9876-10DF89D88E46}"/>
      </w:docPartPr>
      <w:docPartBody>
        <w:p w:rsidR="0074045C" w:rsidRDefault="00E80D2A" w:rsidP="00E80D2A">
          <w:pPr>
            <w:pStyle w:val="43EBF551AB114BE2B3BC346B18E21FC1"/>
          </w:pPr>
          <w:r w:rsidRPr="0047366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96FE65BF82C4517AD03A03789155F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581626-EBF9-47B4-A534-96FAAF9E48C4}"/>
      </w:docPartPr>
      <w:docPartBody>
        <w:p w:rsidR="0074045C" w:rsidRDefault="00E80D2A" w:rsidP="00E80D2A">
          <w:pPr>
            <w:pStyle w:val="396FE65BF82C4517AD03A03789155F61"/>
          </w:pPr>
          <w:r w:rsidRPr="00473663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BAB"/>
    <w:rsid w:val="00342FAF"/>
    <w:rsid w:val="004C08B3"/>
    <w:rsid w:val="0074045C"/>
    <w:rsid w:val="00743E7A"/>
    <w:rsid w:val="00924F3D"/>
    <w:rsid w:val="00A86BAB"/>
    <w:rsid w:val="00B20EB6"/>
    <w:rsid w:val="00E80D2A"/>
    <w:rsid w:val="00F338A4"/>
    <w:rsid w:val="00FF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80D2A"/>
    <w:rPr>
      <w:color w:val="808080"/>
    </w:rPr>
  </w:style>
  <w:style w:type="paragraph" w:customStyle="1" w:styleId="5A45050F1847418AB291DDEB0249BB9D">
    <w:name w:val="5A45050F1847418AB291DDEB0249BB9D"/>
  </w:style>
  <w:style w:type="paragraph" w:customStyle="1" w:styleId="47AEBF292F334F4AA3D642A63FDE7151">
    <w:name w:val="47AEBF292F334F4AA3D642A63FDE7151"/>
    <w:rsid w:val="00342FAF"/>
    <w:pPr>
      <w:spacing w:after="160" w:line="259" w:lineRule="auto"/>
    </w:pPr>
  </w:style>
  <w:style w:type="paragraph" w:customStyle="1" w:styleId="25C0A156C2D6471CBFFC4D55E3C9BCC1">
    <w:name w:val="25C0A156C2D6471CBFFC4D55E3C9BCC1"/>
    <w:rsid w:val="00342FAF"/>
    <w:pPr>
      <w:spacing w:after="160" w:line="259" w:lineRule="auto"/>
    </w:pPr>
  </w:style>
  <w:style w:type="paragraph" w:customStyle="1" w:styleId="29E62AC7262D48AFB82AAFE2153F49A1">
    <w:name w:val="29E62AC7262D48AFB82AAFE2153F49A1"/>
    <w:rsid w:val="00342FAF"/>
    <w:pPr>
      <w:spacing w:after="160" w:line="259" w:lineRule="auto"/>
    </w:pPr>
  </w:style>
  <w:style w:type="paragraph" w:customStyle="1" w:styleId="488640E0F8E843D48934EB4C559F2C95">
    <w:name w:val="488640E0F8E843D48934EB4C559F2C95"/>
    <w:rsid w:val="00342FAF"/>
    <w:pPr>
      <w:spacing w:after="160" w:line="259" w:lineRule="auto"/>
    </w:pPr>
  </w:style>
  <w:style w:type="paragraph" w:customStyle="1" w:styleId="94487F41D0D0494994AC8A087F6916CA">
    <w:name w:val="94487F41D0D0494994AC8A087F6916CA"/>
    <w:rsid w:val="00342FAF"/>
    <w:pPr>
      <w:spacing w:after="160" w:line="259" w:lineRule="auto"/>
    </w:pPr>
  </w:style>
  <w:style w:type="paragraph" w:customStyle="1" w:styleId="FE8AEFBE8ED5455294B13299F52CFA18">
    <w:name w:val="FE8AEFBE8ED5455294B13299F52CFA18"/>
    <w:rsid w:val="00342FAF"/>
    <w:pPr>
      <w:spacing w:after="160" w:line="259" w:lineRule="auto"/>
    </w:pPr>
  </w:style>
  <w:style w:type="paragraph" w:customStyle="1" w:styleId="1BBC4291CB5F4534A84B0A6211D11117">
    <w:name w:val="1BBC4291CB5F4534A84B0A6211D11117"/>
    <w:rsid w:val="00342FAF"/>
    <w:pPr>
      <w:spacing w:after="160" w:line="259" w:lineRule="auto"/>
    </w:pPr>
  </w:style>
  <w:style w:type="paragraph" w:customStyle="1" w:styleId="CB7A8B64635140B9923B4B1C0ACB6E7D">
    <w:name w:val="CB7A8B64635140B9923B4B1C0ACB6E7D"/>
    <w:rsid w:val="00342FAF"/>
    <w:pPr>
      <w:spacing w:after="160" w:line="259" w:lineRule="auto"/>
    </w:pPr>
  </w:style>
  <w:style w:type="paragraph" w:customStyle="1" w:styleId="E36271BBF38642C286CC8348FED2EE01">
    <w:name w:val="E36271BBF38642C286CC8348FED2EE01"/>
    <w:rsid w:val="00342FAF"/>
    <w:pPr>
      <w:spacing w:after="160" w:line="259" w:lineRule="auto"/>
    </w:pPr>
  </w:style>
  <w:style w:type="paragraph" w:customStyle="1" w:styleId="67D53C8A0BB64F96A388D8E4A8FBB978">
    <w:name w:val="67D53C8A0BB64F96A388D8E4A8FBB978"/>
    <w:rsid w:val="00E80D2A"/>
  </w:style>
  <w:style w:type="paragraph" w:customStyle="1" w:styleId="504B5A7AD06040F2B892F3E74ABF9C46">
    <w:name w:val="504B5A7AD06040F2B892F3E74ABF9C46"/>
    <w:rsid w:val="00E80D2A"/>
  </w:style>
  <w:style w:type="paragraph" w:customStyle="1" w:styleId="76E84395761A4B2F8F35C42DE419C5C0">
    <w:name w:val="76E84395761A4B2F8F35C42DE419C5C0"/>
    <w:rsid w:val="00E80D2A"/>
  </w:style>
  <w:style w:type="paragraph" w:customStyle="1" w:styleId="A42EACB93DFC482BB4ECFBF5EE8B4E77">
    <w:name w:val="A42EACB93DFC482BB4ECFBF5EE8B4E77"/>
    <w:rsid w:val="00E80D2A"/>
  </w:style>
  <w:style w:type="paragraph" w:customStyle="1" w:styleId="3E091E7D385E4C048F324DE8EC07C55A">
    <w:name w:val="3E091E7D385E4C048F324DE8EC07C55A"/>
    <w:rsid w:val="00E80D2A"/>
  </w:style>
  <w:style w:type="paragraph" w:customStyle="1" w:styleId="0C2004B80C3E42A0BB54D5C8869486E2">
    <w:name w:val="0C2004B80C3E42A0BB54D5C8869486E2"/>
    <w:rsid w:val="00E80D2A"/>
  </w:style>
  <w:style w:type="paragraph" w:customStyle="1" w:styleId="BA252A17049949599407528AFADB9E4B">
    <w:name w:val="BA252A17049949599407528AFADB9E4B"/>
    <w:rsid w:val="00E80D2A"/>
  </w:style>
  <w:style w:type="paragraph" w:customStyle="1" w:styleId="B11A74F5B7FF4DDEB702BC1032DA956A">
    <w:name w:val="B11A74F5B7FF4DDEB702BC1032DA956A"/>
    <w:rsid w:val="00E80D2A"/>
  </w:style>
  <w:style w:type="paragraph" w:customStyle="1" w:styleId="43EBF551AB114BE2B3BC346B18E21FC1">
    <w:name w:val="43EBF551AB114BE2B3BC346B18E21FC1"/>
    <w:rsid w:val="00E80D2A"/>
  </w:style>
  <w:style w:type="paragraph" w:customStyle="1" w:styleId="396FE65BF82C4517AD03A03789155F61">
    <w:name w:val="396FE65BF82C4517AD03A03789155F61"/>
    <w:rsid w:val="00E80D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9E7E6-6A71-4A32-B209-CC9E8971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Proposta de adesão ao Reumapt.dotx</Template>
  <TotalTime>48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1884</CharactersWithSpaces>
  <SharedDoc>false</SharedDoc>
  <HLinks>
    <vt:vector size="6" baseType="variant">
      <vt:variant>
        <vt:i4>1179650</vt:i4>
      </vt:variant>
      <vt:variant>
        <vt:i4>0</vt:i4>
      </vt:variant>
      <vt:variant>
        <vt:i4>0</vt:i4>
      </vt:variant>
      <vt:variant>
        <vt:i4>5</vt:i4>
      </vt:variant>
      <vt:variant>
        <vt:lpwstr>http://www.reuma.pt/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reuma</dc:creator>
  <cp:lastModifiedBy>reuma</cp:lastModifiedBy>
  <cp:revision>17</cp:revision>
  <cp:lastPrinted>2011-03-24T20:38:00Z</cp:lastPrinted>
  <dcterms:created xsi:type="dcterms:W3CDTF">2012-04-27T07:36:00Z</dcterms:created>
  <dcterms:modified xsi:type="dcterms:W3CDTF">2019-05-30T11:04:00Z</dcterms:modified>
</cp:coreProperties>
</file>